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21E" w:rsidRPr="00E6444D" w:rsidRDefault="00B3721E" w:rsidP="002E59FE">
      <w:pPr>
        <w:pStyle w:val="Title"/>
        <w:rPr>
          <w:b/>
        </w:rPr>
      </w:pPr>
      <w:r w:rsidRPr="00E6444D">
        <w:t>Fuellers Charitable Trust Fund</w:t>
      </w:r>
    </w:p>
    <w:p w:rsidR="00B3721E" w:rsidRDefault="00B3721E" w:rsidP="006B2C41">
      <w:pPr>
        <w:pStyle w:val="Heading1"/>
      </w:pPr>
      <w:r>
        <w:t>How to raise money for the Fuellers Charitable Trust Fund Using Virgin Money Giving</w:t>
      </w:r>
    </w:p>
    <w:p w:rsidR="00B3721E" w:rsidRDefault="00B3721E" w:rsidP="002D203D"/>
    <w:p w:rsidR="00B3721E" w:rsidRDefault="00B3721E" w:rsidP="002D203D">
      <w:r>
        <w:t>OVERVIEW</w:t>
      </w:r>
    </w:p>
    <w:p w:rsidR="00B3721E" w:rsidRDefault="00B3721E" w:rsidP="002D203D">
      <w:r>
        <w:t>Virgin Money Giving is our nominated representative/agent for collecting donations and the associated gift aid. All such donations and gift aid are then paid over to us. It is especially useful to aggregate the funds where your fund raising event is likely to have a large number of donators.</w:t>
      </w:r>
    </w:p>
    <w:p w:rsidR="00B3721E" w:rsidRDefault="00B3721E" w:rsidP="002D203D">
      <w:r>
        <w:t xml:space="preserve">If you are organising a fund raising event for us, then you can easily register yourself with Virgin Money Giving and select the Fuellers Charitable Trust Fund as your chosen charity. This will enable you to set up an individual page for each of your events that donators can then use to make their donations. </w:t>
      </w:r>
    </w:p>
    <w:p w:rsidR="00B3721E" w:rsidRDefault="00B3721E" w:rsidP="002D203D">
      <w:r>
        <w:t>There are no limits to the number of individuals setting up events and no limit to the number of events that can be organised and they can overlap.</w:t>
      </w:r>
    </w:p>
    <w:p w:rsidR="00B3721E" w:rsidRDefault="00B3721E" w:rsidP="002D203D">
      <w:r>
        <w:t>THE DETAILED PROCESS TO SET UP A FUND RAISING EVENT PAGE ON VIRGIN MONEY GIVING</w:t>
      </w:r>
    </w:p>
    <w:p w:rsidR="00B3721E" w:rsidRDefault="00B3721E" w:rsidP="002D203D">
      <w:r>
        <w:t>TO FIRST REGISTER YOURSELF:</w:t>
      </w:r>
    </w:p>
    <w:p w:rsidR="00B3721E" w:rsidRDefault="00B3721E" w:rsidP="002D203D">
      <w:r>
        <w:t>Go to “https://uk.virginmoneygiving.com”</w:t>
      </w:r>
    </w:p>
    <w:p w:rsidR="00B3721E" w:rsidRDefault="00B3721E" w:rsidP="002D203D">
      <w:r>
        <w:t>Click on the top right “Fundraise”</w:t>
      </w:r>
    </w:p>
    <w:p w:rsidR="00B3721E" w:rsidRDefault="00B3721E" w:rsidP="002D203D">
      <w:r>
        <w:t>To register enter your email address. Click   “next”.</w:t>
      </w:r>
    </w:p>
    <w:p w:rsidR="00B3721E" w:rsidRDefault="00B3721E" w:rsidP="002D203D">
      <w:r>
        <w:t>Enter your own details, name, address etc., and create your own password.</w:t>
      </w:r>
    </w:p>
    <w:p w:rsidR="00B3721E" w:rsidRDefault="00B3721E" w:rsidP="002D203D">
      <w:r>
        <w:t>Click “Register”. After this you will be able to login using your email and password.</w:t>
      </w:r>
    </w:p>
    <w:p w:rsidR="00B3721E" w:rsidRDefault="00B3721E" w:rsidP="002D203D">
      <w:r>
        <w:t>ONCE REGISTERED</w:t>
      </w:r>
    </w:p>
    <w:p w:rsidR="00B3721E" w:rsidRDefault="00B3721E" w:rsidP="002D203D">
      <w:r>
        <w:t xml:space="preserve"> Log into the Virgin Money Giving website where to set up a new event page, you are next asked for a brief description of your fundraising event. Then click “next”.</w:t>
      </w:r>
    </w:p>
    <w:p w:rsidR="00B3721E" w:rsidRDefault="00B3721E" w:rsidP="002D203D">
      <w:r>
        <w:t>Click “Doing something else” and then enter more details of your event, including date. Click “next”.</w:t>
      </w:r>
    </w:p>
    <w:p w:rsidR="00B3721E" w:rsidRDefault="00B3721E" w:rsidP="002D203D">
      <w:r>
        <w:t>You are now asked to select the charity for whom you wish to raise the money for. Enter                  “Fuellers Charitable Trust Fund” in the search box. This should then appear, if not scroll for it.</w:t>
      </w:r>
    </w:p>
    <w:p w:rsidR="00B3721E" w:rsidRDefault="00B3721E" w:rsidP="002D203D">
      <w:r>
        <w:t>Click “Create my page”.</w:t>
      </w:r>
    </w:p>
    <w:p w:rsidR="00B3721E" w:rsidRDefault="00B3721E" w:rsidP="002D203D">
      <w:r>
        <w:t>You are now set up to raise funds on behalf of us. Thank you we are very appreciative.</w:t>
      </w:r>
    </w:p>
    <w:p w:rsidR="00B3721E" w:rsidRPr="002D203D" w:rsidRDefault="00B3721E" w:rsidP="002D203D">
      <w:r>
        <w:t>Further guidance and help, if needed, is on the Virgin Money website.</w:t>
      </w:r>
      <w:bookmarkStart w:id="0" w:name="_GoBack"/>
      <w:bookmarkEnd w:id="0"/>
    </w:p>
    <w:sectPr w:rsidR="00B3721E" w:rsidRPr="002D203D" w:rsidSect="0072057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2C41"/>
    <w:rsid w:val="00021D27"/>
    <w:rsid w:val="002D203D"/>
    <w:rsid w:val="002E59FE"/>
    <w:rsid w:val="00485435"/>
    <w:rsid w:val="006B2C41"/>
    <w:rsid w:val="00714966"/>
    <w:rsid w:val="0072057D"/>
    <w:rsid w:val="00731435"/>
    <w:rsid w:val="007654A9"/>
    <w:rsid w:val="00814468"/>
    <w:rsid w:val="00A1778E"/>
    <w:rsid w:val="00A862F8"/>
    <w:rsid w:val="00B3721E"/>
    <w:rsid w:val="00B53D26"/>
    <w:rsid w:val="00E6444D"/>
    <w:rsid w:val="00EF37BA"/>
    <w:rsid w:val="00F70C6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57D"/>
    <w:pPr>
      <w:spacing w:after="200" w:line="276" w:lineRule="auto"/>
    </w:pPr>
    <w:rPr>
      <w:lang w:eastAsia="en-US"/>
    </w:rPr>
  </w:style>
  <w:style w:type="paragraph" w:styleId="Heading1">
    <w:name w:val="heading 1"/>
    <w:basedOn w:val="Normal"/>
    <w:next w:val="Normal"/>
    <w:link w:val="Heading1Char"/>
    <w:uiPriority w:val="99"/>
    <w:qFormat/>
    <w:rsid w:val="006B2C41"/>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B2C41"/>
    <w:rPr>
      <w:rFonts w:ascii="Cambria" w:hAnsi="Cambria" w:cs="Times New Roman"/>
      <w:b/>
      <w:bCs/>
      <w:color w:val="365F91"/>
      <w:sz w:val="28"/>
      <w:szCs w:val="28"/>
    </w:rPr>
  </w:style>
  <w:style w:type="paragraph" w:styleId="Title">
    <w:name w:val="Title"/>
    <w:basedOn w:val="Normal"/>
    <w:next w:val="Normal"/>
    <w:link w:val="TitleChar"/>
    <w:uiPriority w:val="99"/>
    <w:qFormat/>
    <w:rsid w:val="002E59F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2E59FE"/>
    <w:rPr>
      <w:rFonts w:ascii="Cambria" w:hAnsi="Cambria" w:cs="Times New Roman"/>
      <w:color w:val="17365D"/>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290</Words>
  <Characters>1653</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Fuellers Charitable Trust Fund</dc:title>
  <dc:subject/>
  <dc:creator>Harrison</dc:creator>
  <cp:keywords/>
  <dc:description/>
  <cp:lastModifiedBy>Carrie</cp:lastModifiedBy>
  <cp:revision>2</cp:revision>
  <cp:lastPrinted>2019-02-25T16:54:00Z</cp:lastPrinted>
  <dcterms:created xsi:type="dcterms:W3CDTF">2019-03-06T12:21:00Z</dcterms:created>
  <dcterms:modified xsi:type="dcterms:W3CDTF">2019-03-06T12:21:00Z</dcterms:modified>
</cp:coreProperties>
</file>